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C" w:rsidRPr="00980817" w:rsidRDefault="002B41B0" w:rsidP="00263979">
      <w:pPr>
        <w:pStyle w:val="Title"/>
        <w:tabs>
          <w:tab w:val="left" w:pos="9214"/>
        </w:tabs>
        <w:rPr>
          <w:rFonts w:ascii="Wide Latin" w:hAnsi="Wide Latin"/>
          <w:b/>
          <w:sz w:val="40"/>
          <w:szCs w:val="36"/>
        </w:rPr>
      </w:pPr>
      <w:bookmarkStart w:id="0" w:name="_GoBack"/>
      <w:bookmarkEnd w:id="0"/>
      <w:r w:rsidRPr="00980817">
        <w:rPr>
          <w:rFonts w:ascii="Wide Latin" w:hAnsi="Wide Latin"/>
          <w:b/>
          <w:sz w:val="40"/>
          <w:szCs w:val="36"/>
        </w:rPr>
        <w:t>Presentation Evaluation</w:t>
      </w:r>
    </w:p>
    <w:p w:rsidR="002134CB" w:rsidRDefault="002134CB" w:rsidP="00BB77C4">
      <w:pPr>
        <w:jc w:val="right"/>
        <w:rPr>
          <w:rFonts w:ascii="Script MT Bold" w:hAnsi="Script MT Bold"/>
          <w:sz w:val="20"/>
          <w:szCs w:val="20"/>
        </w:rPr>
      </w:pPr>
      <w:r w:rsidRPr="002134CB">
        <w:rPr>
          <w:rFonts w:ascii="Script MT Bold" w:hAnsi="Script MT Bold"/>
          <w:sz w:val="20"/>
          <w:szCs w:val="20"/>
        </w:rPr>
        <w:t>Patrick J. Kidd – Dawson College – Business Administration</w:t>
      </w:r>
    </w:p>
    <w:p w:rsidR="00BB77C4" w:rsidRPr="002134CB" w:rsidRDefault="00BB77C4" w:rsidP="00BB77C4">
      <w:pPr>
        <w:jc w:val="right"/>
        <w:rPr>
          <w:rFonts w:ascii="Script MT Bold" w:hAnsi="Script MT Bold"/>
          <w:sz w:val="20"/>
          <w:szCs w:val="20"/>
        </w:rPr>
      </w:pPr>
    </w:p>
    <w:sdt>
      <w:sdtPr>
        <w:rPr>
          <w:b/>
          <w:sz w:val="40"/>
          <w:szCs w:val="48"/>
        </w:rPr>
        <w:alias w:val="Course List"/>
        <w:tag w:val="Course List"/>
        <w:id w:val="6608690"/>
        <w:placeholder>
          <w:docPart w:val="6326F75B2F4545EEAA57DAE4C3FF5793"/>
        </w:placeholder>
        <w:dropDownList>
          <w:listItem w:displayText="Choose a course" w:value="Choose a course"/>
          <w:listItem w:displayText="Intro to Business - 401-101-DW" w:value="Intro to Business - 401-101-DW"/>
          <w:listItem w:displayText="Basics of  Marketing - 401-201-DW" w:value="Basics of  Marketing - 401-201-DW"/>
          <w:listItem w:displayText="International Business - 401-205-DW" w:value="International Business - 401-205-DW"/>
          <w:listItem w:displayText="Global Management - 401-305-DW" w:value="Global Management - 401-305-DW"/>
          <w:listItem w:displayText="Global Marketing - 401-315-DW" w:value="Global Marketing - 401-315-DW"/>
          <w:listItem w:displayText="Advanced Studies in Business - 401-401" w:value="Advanced Studies in Business - 401-401"/>
          <w:listItem w:displayText="Administration &amp; Entrepreneurship - 401-992-DW" w:value="Administration &amp; Entrepreneurship - 401-992-DW"/>
          <w:listItem w:displayText="e-Marketing - 410-556-DW" w:value="e-Marketing - 410-556-DW"/>
          <w:listItem w:displayText="International Marketing - 410-608-DW" w:value="International Marketing - 410-608-DW"/>
          <w:listItem w:value="Choose an item."/>
        </w:dropDownList>
      </w:sdtPr>
      <w:sdtEndPr/>
      <w:sdtContent>
        <w:p w:rsidR="000466E3" w:rsidRDefault="00BA326B" w:rsidP="00263979">
          <w:pPr>
            <w:tabs>
              <w:tab w:val="left" w:leader="underscore" w:pos="6946"/>
            </w:tabs>
            <w:spacing w:after="120"/>
            <w:jc w:val="center"/>
            <w:rPr>
              <w:b/>
            </w:rPr>
          </w:pPr>
          <w:r>
            <w:rPr>
              <w:b/>
              <w:sz w:val="40"/>
              <w:szCs w:val="48"/>
            </w:rPr>
            <w:t>Choose a course</w:t>
          </w:r>
        </w:p>
      </w:sdtContent>
    </w:sdt>
    <w:p w:rsidR="00BC69AF" w:rsidRPr="00350246" w:rsidRDefault="00BC69AF" w:rsidP="00BC69AF">
      <w:pPr>
        <w:tabs>
          <w:tab w:val="left" w:leader="underscore" w:pos="6946"/>
        </w:tabs>
        <w:spacing w:after="120"/>
        <w:jc w:val="right"/>
        <w:rPr>
          <w:b/>
          <w:sz w:val="22"/>
          <w:szCs w:val="22"/>
        </w:rPr>
      </w:pPr>
      <w:r w:rsidRPr="00350246">
        <w:rPr>
          <w:b/>
          <w:sz w:val="22"/>
          <w:szCs w:val="22"/>
        </w:rPr>
        <w:t>Your Name:  ___________________</w:t>
      </w:r>
      <w:r w:rsidR="00350246">
        <w:rPr>
          <w:b/>
          <w:sz w:val="22"/>
          <w:szCs w:val="22"/>
        </w:rPr>
        <w:t>____</w:t>
      </w:r>
      <w:r w:rsidRPr="00350246">
        <w:rPr>
          <w:b/>
          <w:sz w:val="22"/>
          <w:szCs w:val="22"/>
        </w:rPr>
        <w:t>_____</w:t>
      </w:r>
    </w:p>
    <w:p w:rsidR="00BC69AF" w:rsidRPr="00350246" w:rsidRDefault="00BC69AF" w:rsidP="00BC69AF">
      <w:pPr>
        <w:tabs>
          <w:tab w:val="left" w:leader="underscore" w:pos="6946"/>
        </w:tabs>
        <w:spacing w:after="120"/>
        <w:jc w:val="right"/>
        <w:rPr>
          <w:b/>
          <w:sz w:val="22"/>
          <w:szCs w:val="22"/>
        </w:rPr>
      </w:pPr>
      <w:r w:rsidRPr="00350246">
        <w:rPr>
          <w:b/>
          <w:sz w:val="22"/>
          <w:szCs w:val="22"/>
        </w:rPr>
        <w:t>Your Student Number:  __________</w:t>
      </w:r>
      <w:r w:rsidR="00350246">
        <w:rPr>
          <w:b/>
          <w:sz w:val="22"/>
          <w:szCs w:val="22"/>
        </w:rPr>
        <w:t>____</w:t>
      </w:r>
      <w:r w:rsidRPr="00350246">
        <w:rPr>
          <w:b/>
          <w:sz w:val="22"/>
          <w:szCs w:val="22"/>
        </w:rPr>
        <w:t>_</w:t>
      </w:r>
      <w:r w:rsidR="00350246">
        <w:rPr>
          <w:b/>
          <w:sz w:val="22"/>
          <w:szCs w:val="22"/>
        </w:rPr>
        <w:t>_</w:t>
      </w:r>
      <w:r w:rsidRPr="00350246">
        <w:rPr>
          <w:b/>
          <w:sz w:val="22"/>
          <w:szCs w:val="22"/>
        </w:rPr>
        <w:t>___</w:t>
      </w:r>
    </w:p>
    <w:p w:rsidR="00263979" w:rsidRPr="00350246" w:rsidRDefault="00263979" w:rsidP="00263979">
      <w:pPr>
        <w:tabs>
          <w:tab w:val="left" w:leader="underscore" w:pos="6946"/>
          <w:tab w:val="right" w:pos="9356"/>
        </w:tabs>
        <w:spacing w:after="120"/>
        <w:jc w:val="right"/>
        <w:rPr>
          <w:b/>
          <w:sz w:val="22"/>
          <w:szCs w:val="22"/>
        </w:rPr>
      </w:pPr>
      <w:r w:rsidRPr="00350246">
        <w:rPr>
          <w:b/>
          <w:sz w:val="22"/>
          <w:szCs w:val="22"/>
        </w:rPr>
        <w:t>Course Section:   _____</w:t>
      </w:r>
    </w:p>
    <w:p w:rsidR="00263979" w:rsidRDefault="00980817" w:rsidP="00257994">
      <w:pPr>
        <w:tabs>
          <w:tab w:val="left" w:leader="underscore" w:pos="6946"/>
          <w:tab w:val="right" w:pos="9356"/>
        </w:tabs>
        <w:spacing w:after="120"/>
        <w:jc w:val="right"/>
      </w:pPr>
      <w:r w:rsidRPr="00350246">
        <w:rPr>
          <w:b/>
          <w:sz w:val="22"/>
          <w:szCs w:val="22"/>
        </w:rPr>
        <w:t xml:space="preserve">Date (YYYY-MM-DD): </w:t>
      </w:r>
      <w:r w:rsidR="00263979" w:rsidRPr="00350246">
        <w:rPr>
          <w:b/>
          <w:sz w:val="22"/>
          <w:szCs w:val="22"/>
        </w:rPr>
        <w:t xml:space="preserve"> </w:t>
      </w:r>
      <w:r w:rsidR="00257994" w:rsidRPr="00350246">
        <w:rPr>
          <w:b/>
          <w:sz w:val="22"/>
          <w:szCs w:val="22"/>
        </w:rPr>
        <w:t xml:space="preserve"> ___________</w:t>
      </w:r>
      <w:r w:rsidR="00350246">
        <w:rPr>
          <w:b/>
          <w:sz w:val="22"/>
          <w:szCs w:val="22"/>
        </w:rPr>
        <w:t>____</w:t>
      </w:r>
      <w:r w:rsidR="00257994" w:rsidRPr="00350246">
        <w:rPr>
          <w:b/>
          <w:sz w:val="22"/>
          <w:szCs w:val="22"/>
        </w:rPr>
        <w:t>___</w:t>
      </w:r>
      <w:r w:rsidR="00BC69AF" w:rsidRPr="00350246">
        <w:rPr>
          <w:b/>
          <w:sz w:val="22"/>
          <w:szCs w:val="22"/>
        </w:rPr>
        <w:t>_</w:t>
      </w:r>
    </w:p>
    <w:p w:rsidR="002B41B0" w:rsidRDefault="00257994" w:rsidP="00257994">
      <w:pPr>
        <w:pBdr>
          <w:bottom w:val="single" w:sz="4" w:space="1" w:color="auto"/>
        </w:pBdr>
        <w:tabs>
          <w:tab w:val="left" w:leader="underscore" w:pos="6946"/>
        </w:tabs>
        <w:spacing w:after="120"/>
        <w:rPr>
          <w:b/>
        </w:rPr>
      </w:pPr>
      <w:r w:rsidRPr="00257994">
        <w:rPr>
          <w:rFonts w:ascii="Times New Roman" w:hAnsi="Times New Roman"/>
          <w:b/>
          <w:sz w:val="36"/>
          <w:szCs w:val="36"/>
        </w:rPr>
        <w:t>Topic of the Presentation</w:t>
      </w:r>
      <w:r>
        <w:rPr>
          <w:b/>
        </w:rPr>
        <w:t>: ____________________</w:t>
      </w:r>
      <w:r w:rsidR="00EC117E">
        <w:rPr>
          <w:b/>
        </w:rPr>
        <w:t>_</w:t>
      </w:r>
      <w:r>
        <w:rPr>
          <w:b/>
        </w:rPr>
        <w:t>___________________</w:t>
      </w:r>
    </w:p>
    <w:p w:rsidR="00BC69AF" w:rsidRDefault="00BC69AF" w:rsidP="00BC69AF">
      <w:pPr>
        <w:tabs>
          <w:tab w:val="left" w:leader="underscore" w:pos="6946"/>
        </w:tabs>
        <w:spacing w:after="120"/>
        <w:rPr>
          <w:b/>
        </w:rPr>
      </w:pPr>
      <w:r>
        <w:rPr>
          <w:b/>
        </w:rPr>
        <w:t>Presenter 1: _______________________   Presenter 3: _______________________</w:t>
      </w:r>
    </w:p>
    <w:p w:rsidR="00BC69AF" w:rsidRDefault="00BC69AF" w:rsidP="00BC69AF">
      <w:pPr>
        <w:pBdr>
          <w:bottom w:val="single" w:sz="4" w:space="1" w:color="auto"/>
        </w:pBdr>
        <w:tabs>
          <w:tab w:val="left" w:leader="underscore" w:pos="6946"/>
        </w:tabs>
        <w:spacing w:after="120"/>
        <w:rPr>
          <w:b/>
        </w:rPr>
      </w:pPr>
      <w:r>
        <w:rPr>
          <w:b/>
        </w:rPr>
        <w:t>Presenter 2: _______________________   Presenter 4: _______________________</w:t>
      </w:r>
    </w:p>
    <w:p w:rsidR="00635B4C" w:rsidRDefault="00E2548C">
      <w:pPr>
        <w:rPr>
          <w:b/>
        </w:rPr>
      </w:pPr>
      <w:r>
        <w:rPr>
          <w:b/>
        </w:rPr>
        <w:t xml:space="preserve">For each item listed below, circle the </w:t>
      </w:r>
      <w:r w:rsidR="00BC69AF">
        <w:rPr>
          <w:b/>
        </w:rPr>
        <w:t xml:space="preserve">letter </w:t>
      </w:r>
      <w:r w:rsidR="00773CEC">
        <w:rPr>
          <w:b/>
        </w:rPr>
        <w:t>value</w:t>
      </w:r>
      <w:r>
        <w:rPr>
          <w:b/>
        </w:rPr>
        <w:t xml:space="preserve"> to the right</w:t>
      </w:r>
      <w:r w:rsidR="00773CEC">
        <w:rPr>
          <w:b/>
        </w:rPr>
        <w:t>.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FFFFFF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21"/>
        <w:gridCol w:w="1965"/>
        <w:gridCol w:w="2826"/>
        <w:gridCol w:w="1956"/>
      </w:tblGrid>
      <w:tr w:rsidR="00635B4C" w:rsidTr="009D0D31">
        <w:trPr>
          <w:cantSplit/>
        </w:trPr>
        <w:tc>
          <w:tcPr>
            <w:tcW w:w="1474" w:type="pct"/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7" w:type="pct"/>
            <w:tcBorders>
              <w:right w:val="single" w:sz="36" w:space="0" w:color="FFFFFF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  <w:tc>
          <w:tcPr>
            <w:tcW w:w="1477" w:type="pct"/>
            <w:tcBorders>
              <w:left w:val="single" w:sz="36" w:space="0" w:color="FFFFFF"/>
              <w:right w:val="single" w:sz="12" w:space="0" w:color="FFFFFF" w:themeColor="background1"/>
            </w:tcBorders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2" w:type="pct"/>
            <w:tcBorders>
              <w:left w:val="single" w:sz="12" w:space="0" w:color="FFFFFF" w:themeColor="background1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</w:tr>
    </w:tbl>
    <w:p w:rsidR="00635B4C" w:rsidRDefault="00635B4C">
      <w:pPr>
        <w:tabs>
          <w:tab w:val="right" w:pos="8730"/>
        </w:tabs>
        <w:ind w:left="-90" w:right="-9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25"/>
        <w:gridCol w:w="395"/>
        <w:gridCol w:w="394"/>
        <w:gridCol w:w="394"/>
        <w:gridCol w:w="394"/>
        <w:gridCol w:w="394"/>
        <w:gridCol w:w="2819"/>
        <w:gridCol w:w="392"/>
        <w:gridCol w:w="392"/>
        <w:gridCol w:w="392"/>
        <w:gridCol w:w="392"/>
        <w:gridCol w:w="385"/>
      </w:tblGrid>
      <w:tr w:rsidR="00635B4C" w:rsidTr="00197300">
        <w:trPr>
          <w:cantSplit/>
        </w:trPr>
        <w:tc>
          <w:tcPr>
            <w:tcW w:w="1476" w:type="pct"/>
            <w:tcBorders>
              <w:top w:val="single" w:sz="12" w:space="0" w:color="000000"/>
            </w:tcBorders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Dressed</w:t>
            </w:r>
            <w:r w:rsidR="00F42963">
              <w:rPr>
                <w:b/>
                <w:sz w:val="22"/>
              </w:rPr>
              <w:t xml:space="preserve"> professionally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</w:pPr>
            <w:r w:rsidRPr="00197300"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  <w:t>F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top w:val="single" w:sz="12" w:space="0" w:color="000000"/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12" w:space="0" w:color="000000"/>
              <w:left w:val="single" w:sz="36" w:space="0" w:color="auto"/>
            </w:tcBorders>
          </w:tcPr>
          <w:p w:rsidR="00635B4C" w:rsidRDefault="00803BC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Case Method used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</w:t>
            </w:r>
            <w:r w:rsidR="00F42963">
              <w:rPr>
                <w:b/>
                <w:sz w:val="22"/>
              </w:rPr>
              <w:t xml:space="preserve"> attitude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</w:t>
            </w:r>
            <w:r w:rsidR="00803BCD">
              <w:rPr>
                <w:b/>
                <w:sz w:val="22"/>
              </w:rPr>
              <w:t>- Problem defin</w:t>
            </w:r>
            <w:r>
              <w:rPr>
                <w:b/>
                <w:sz w:val="22"/>
              </w:rPr>
              <w:t>ition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 w:rsidR="00F42963">
              <w:rPr>
                <w:b/>
                <w:sz w:val="22"/>
              </w:rPr>
              <w:t xml:space="preserve"> (self/topic)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 xml:space="preserve">Analysis </w:t>
            </w:r>
            <w:r w:rsidR="00803BCD" w:rsidRPr="00257994">
              <w:rPr>
                <w:b/>
                <w:sz w:val="16"/>
                <w:szCs w:val="16"/>
              </w:rPr>
              <w:t>(SWOT, etc.)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Speaking</w:t>
            </w:r>
            <w:r w:rsidR="00F42963">
              <w:rPr>
                <w:b/>
                <w:sz w:val="22"/>
              </w:rPr>
              <w:t xml:space="preserve">  (loud/clear)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Alternatives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E2548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Group </w:t>
            </w:r>
            <w:r w:rsidR="007C49AC">
              <w:rPr>
                <w:b/>
                <w:sz w:val="22"/>
              </w:rPr>
              <w:t>Coordination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Eval of </w:t>
            </w:r>
            <w:r w:rsidR="00803BCD">
              <w:rPr>
                <w:b/>
                <w:sz w:val="22"/>
              </w:rPr>
              <w:t>Alternatives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Prepar</w:t>
            </w:r>
            <w:r w:rsidR="00F42963">
              <w:rPr>
                <w:b/>
                <w:sz w:val="22"/>
              </w:rPr>
              <w:t>ation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4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Decision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24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Action Plan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Enthusiasm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</w:tcBorders>
          </w:tcPr>
          <w:p w:rsidR="00635B4C" w:rsidRDefault="00803BC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Content complete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Discussion period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PPT - interesting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197300">
        <w:trPr>
          <w:cantSplit/>
        </w:trPr>
        <w:tc>
          <w:tcPr>
            <w:tcW w:w="1476" w:type="pct"/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Time Limit</w:t>
            </w:r>
            <w:r w:rsidR="00F42963">
              <w:rPr>
                <w:b/>
                <w:sz w:val="22"/>
              </w:rPr>
              <w:t xml:space="preserve"> respected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PPT – clear / legible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993DBD" w:rsidTr="00197300">
        <w:trPr>
          <w:cantSplit/>
        </w:trPr>
        <w:tc>
          <w:tcPr>
            <w:tcW w:w="1476" w:type="pct"/>
            <w:shd w:val="clear" w:color="auto" w:fill="FFFFFF"/>
          </w:tcPr>
          <w:p w:rsidR="00993DBD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Props used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993DBD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Interesting presentation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</w:tbl>
    <w:p w:rsidR="00F60300" w:rsidRPr="00F60300" w:rsidRDefault="00F60300" w:rsidP="00F60300">
      <w:pPr>
        <w:rPr>
          <w:b/>
          <w:sz w:val="16"/>
          <w:szCs w:val="16"/>
        </w:rPr>
      </w:pPr>
      <w:r w:rsidRPr="00980817">
        <w:rPr>
          <w:b/>
          <w:sz w:val="32"/>
        </w:rPr>
        <w:t>Comments: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"/>
        <w:gridCol w:w="2742"/>
      </w:tblGrid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6B77DB" w:rsidRDefault="00F60300" w:rsidP="006B77DB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6B77DB">
              <w:rPr>
                <w:b/>
                <w:color w:val="7F7F7F" w:themeColor="text1" w:themeTint="80"/>
                <w:sz w:val="16"/>
                <w:szCs w:val="16"/>
              </w:rPr>
              <w:t>Fail / Poor / Inadequate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D47D64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Barely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 xml:space="preserve">OK /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Just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>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Acceptable / Good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sz w:val="16"/>
                <w:szCs w:val="16"/>
              </w:rPr>
            </w:pPr>
            <w:r w:rsidRPr="001973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F60300">
              <w:rPr>
                <w:b/>
                <w:sz w:val="16"/>
                <w:szCs w:val="16"/>
              </w:rPr>
              <w:t>Normal / Very Good / Average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Excellent / Superior / Exceptional</w:t>
            </w:r>
          </w:p>
        </w:tc>
      </w:tr>
    </w:tbl>
    <w:p w:rsidR="00635B4C" w:rsidRDefault="00F60300">
      <w:pPr>
        <w:rPr>
          <w:sz w:val="22"/>
        </w:rPr>
      </w:pPr>
      <w:r w:rsidRPr="00EE1CAD">
        <w:rPr>
          <w:b/>
        </w:rPr>
        <w:t>Overall Mark</w:t>
      </w:r>
      <w:r w:rsidRPr="00F60300">
        <w:rPr>
          <w:b/>
        </w:rPr>
        <w:t xml:space="preserve"> </w:t>
      </w:r>
      <w:r>
        <w:rPr>
          <w:b/>
        </w:rPr>
        <w:t xml:space="preserve">for the </w:t>
      </w:r>
      <w:r w:rsidRPr="00EE1CAD">
        <w:rPr>
          <w:b/>
        </w:rPr>
        <w:t>Presentation</w:t>
      </w:r>
      <w:r w:rsidR="00ED4622" w:rsidRPr="00E242FD">
        <w:rPr>
          <w:sz w:val="20"/>
          <w:szCs w:val="20"/>
        </w:rPr>
        <w:t xml:space="preserve"> – (Please check </w:t>
      </w:r>
      <w:r w:rsidR="00E242FD" w:rsidRPr="00E242FD">
        <w:rPr>
          <w:sz w:val="20"/>
          <w:szCs w:val="20"/>
        </w:rPr>
        <w:sym w:font="Wingdings" w:char="F0FE"/>
      </w:r>
      <w:r w:rsidR="00E242FD" w:rsidRPr="00E242FD">
        <w:rPr>
          <w:sz w:val="20"/>
          <w:szCs w:val="20"/>
        </w:rPr>
        <w:t xml:space="preserve"> </w:t>
      </w:r>
      <w:r w:rsidR="00ED4622" w:rsidRPr="00E242FD">
        <w:rPr>
          <w:sz w:val="20"/>
          <w:szCs w:val="20"/>
        </w:rPr>
        <w:t>only one box)</w:t>
      </w:r>
    </w:p>
    <w:tbl>
      <w:tblPr>
        <w:tblStyle w:val="TableGrid"/>
        <w:tblW w:w="9596" w:type="dxa"/>
        <w:tblLayout w:type="fixed"/>
        <w:tblLook w:val="04A0" w:firstRow="1" w:lastRow="0" w:firstColumn="1" w:lastColumn="0" w:noHBand="0" w:noVBand="1"/>
      </w:tblPr>
      <w:tblGrid>
        <w:gridCol w:w="872"/>
        <w:gridCol w:w="872"/>
        <w:gridCol w:w="874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D47D64" w:rsidTr="00D47D64">
        <w:trPr>
          <w:trHeight w:val="227"/>
        </w:trPr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0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F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E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A-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+</w:t>
            </w:r>
          </w:p>
        </w:tc>
      </w:tr>
      <w:tr w:rsidR="00D47D64" w:rsidTr="00D47D64">
        <w:trPr>
          <w:trHeight w:val="200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30%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50%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90%</w:t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95%</w:t>
            </w:r>
          </w:p>
        </w:tc>
      </w:tr>
      <w:tr w:rsidR="00D47D64" w:rsidTr="00D47D64">
        <w:trPr>
          <w:trHeight w:val="401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</w:tbl>
    <w:p w:rsidR="00CD70CD" w:rsidRDefault="00CD70CD" w:rsidP="00ED4622"/>
    <w:sectPr w:rsidR="00CD70CD" w:rsidSect="00ED4622">
      <w:pgSz w:w="12240" w:h="15840"/>
      <w:pgMar w:top="510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596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62A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83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E71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637A"/>
    <w:rsid w:val="0001637A"/>
    <w:rsid w:val="00023FB2"/>
    <w:rsid w:val="000466E3"/>
    <w:rsid w:val="00055523"/>
    <w:rsid w:val="000A6679"/>
    <w:rsid w:val="000C351F"/>
    <w:rsid w:val="00127B49"/>
    <w:rsid w:val="001347F9"/>
    <w:rsid w:val="00144D9C"/>
    <w:rsid w:val="00181EDA"/>
    <w:rsid w:val="00197300"/>
    <w:rsid w:val="00197D67"/>
    <w:rsid w:val="001B779E"/>
    <w:rsid w:val="001F15A5"/>
    <w:rsid w:val="002134CB"/>
    <w:rsid w:val="00221EB1"/>
    <w:rsid w:val="00257994"/>
    <w:rsid w:val="00263979"/>
    <w:rsid w:val="0027341F"/>
    <w:rsid w:val="002B41B0"/>
    <w:rsid w:val="00350246"/>
    <w:rsid w:val="00364200"/>
    <w:rsid w:val="003A113C"/>
    <w:rsid w:val="003B6B27"/>
    <w:rsid w:val="003D1F69"/>
    <w:rsid w:val="003F62A8"/>
    <w:rsid w:val="0043094D"/>
    <w:rsid w:val="004727DF"/>
    <w:rsid w:val="0049589C"/>
    <w:rsid w:val="00526C8F"/>
    <w:rsid w:val="005C5026"/>
    <w:rsid w:val="00635B4C"/>
    <w:rsid w:val="006A2597"/>
    <w:rsid w:val="006B77DB"/>
    <w:rsid w:val="006C1F27"/>
    <w:rsid w:val="00735771"/>
    <w:rsid w:val="00773CEC"/>
    <w:rsid w:val="007C49AC"/>
    <w:rsid w:val="00803BCD"/>
    <w:rsid w:val="008235F6"/>
    <w:rsid w:val="0082597B"/>
    <w:rsid w:val="0090548F"/>
    <w:rsid w:val="00980817"/>
    <w:rsid w:val="00993DBD"/>
    <w:rsid w:val="009B42C8"/>
    <w:rsid w:val="009D0D31"/>
    <w:rsid w:val="009F7C55"/>
    <w:rsid w:val="00A12C3C"/>
    <w:rsid w:val="00A21754"/>
    <w:rsid w:val="00A563EC"/>
    <w:rsid w:val="00A64147"/>
    <w:rsid w:val="00A7260B"/>
    <w:rsid w:val="00A742AA"/>
    <w:rsid w:val="00A801AF"/>
    <w:rsid w:val="00AA05A3"/>
    <w:rsid w:val="00B211A9"/>
    <w:rsid w:val="00B44BB8"/>
    <w:rsid w:val="00B82439"/>
    <w:rsid w:val="00B873D8"/>
    <w:rsid w:val="00B90E16"/>
    <w:rsid w:val="00BA326B"/>
    <w:rsid w:val="00BB77C4"/>
    <w:rsid w:val="00BC69AF"/>
    <w:rsid w:val="00BD0A96"/>
    <w:rsid w:val="00BF425B"/>
    <w:rsid w:val="00C47A89"/>
    <w:rsid w:val="00C5103D"/>
    <w:rsid w:val="00C82286"/>
    <w:rsid w:val="00CB0588"/>
    <w:rsid w:val="00CD70CD"/>
    <w:rsid w:val="00CF123C"/>
    <w:rsid w:val="00D036D8"/>
    <w:rsid w:val="00D47D64"/>
    <w:rsid w:val="00DF5B68"/>
    <w:rsid w:val="00E024C6"/>
    <w:rsid w:val="00E242FD"/>
    <w:rsid w:val="00E2548C"/>
    <w:rsid w:val="00EA5D84"/>
    <w:rsid w:val="00EC117E"/>
    <w:rsid w:val="00ED4622"/>
    <w:rsid w:val="00EE1CAD"/>
    <w:rsid w:val="00F366D1"/>
    <w:rsid w:val="00F42963"/>
    <w:rsid w:val="00F45B58"/>
    <w:rsid w:val="00F60300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5B4C"/>
    <w:pPr>
      <w:keepNext/>
      <w:spacing w:after="40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B4C"/>
    <w:pPr>
      <w:pBdr>
        <w:bottom w:val="single" w:sz="4" w:space="1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90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03D"/>
    <w:rPr>
      <w:color w:val="808080"/>
    </w:rPr>
  </w:style>
  <w:style w:type="table" w:styleId="TableGrid">
    <w:name w:val="Table Grid"/>
    <w:basedOn w:val="TableNormal"/>
    <w:uiPriority w:val="59"/>
    <w:rsid w:val="00FE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60300"/>
    <w:rPr>
      <w:rFonts w:ascii="Arial" w:hAnsi="Arial"/>
      <w:b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urvey%20for%20quality%20comparis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26F75B2F4545EEAA57DAE4C3FF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CCA8-23FC-47CB-BFD7-9C659B80942C}"/>
      </w:docPartPr>
      <w:docPartBody>
        <w:p w:rsidR="009A10B1" w:rsidRDefault="004E3D53" w:rsidP="004E3D53">
          <w:pPr>
            <w:pStyle w:val="6326F75B2F4545EEAA57DAE4C3FF57934"/>
          </w:pPr>
          <w:r w:rsidRPr="009D68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2CEB"/>
    <w:rsid w:val="00021F5A"/>
    <w:rsid w:val="00123044"/>
    <w:rsid w:val="0023677E"/>
    <w:rsid w:val="00287F86"/>
    <w:rsid w:val="002F531E"/>
    <w:rsid w:val="003F2572"/>
    <w:rsid w:val="004E3D53"/>
    <w:rsid w:val="006021C0"/>
    <w:rsid w:val="00626D1E"/>
    <w:rsid w:val="006C404A"/>
    <w:rsid w:val="006D6E4C"/>
    <w:rsid w:val="00756AFC"/>
    <w:rsid w:val="007D7B93"/>
    <w:rsid w:val="007F14B1"/>
    <w:rsid w:val="009A10B1"/>
    <w:rsid w:val="009B4261"/>
    <w:rsid w:val="00AD2CEB"/>
    <w:rsid w:val="00C3234B"/>
    <w:rsid w:val="00DD010A"/>
    <w:rsid w:val="00EE7FA6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D53"/>
    <w:rPr>
      <w:color w:val="808080"/>
    </w:rPr>
  </w:style>
  <w:style w:type="paragraph" w:customStyle="1" w:styleId="6326F75B2F4545EEAA57DAE4C3FF5793">
    <w:name w:val="6326F75B2F4545EEAA57DAE4C3FF5793"/>
    <w:rsid w:val="006C404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26F75B2F4545EEAA57DAE4C3FF57931">
    <w:name w:val="6326F75B2F4545EEAA57DAE4C3FF57931"/>
    <w:rsid w:val="00C3234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26F75B2F4545EEAA57DAE4C3FF57932">
    <w:name w:val="6326F75B2F4545EEAA57DAE4C3FF57932"/>
    <w:rsid w:val="00756AF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26F75B2F4545EEAA57DAE4C3FF57933">
    <w:name w:val="6326F75B2F4545EEAA57DAE4C3FF57933"/>
    <w:rsid w:val="004E3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326F75B2F4545EEAA57DAE4C3FF57934">
    <w:name w:val="6326F75B2F4545EEAA57DAE4C3FF57934"/>
    <w:rsid w:val="004E3D5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D5D5-A945-416D-83D6-DC7A35BF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quality comparison.dot</Template>
  <TotalTime>96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Patrick J. Kidd</dc:creator>
  <cp:keywords/>
  <dc:description/>
  <cp:lastModifiedBy>Patrick J. Kidd</cp:lastModifiedBy>
  <cp:revision>23</cp:revision>
  <cp:lastPrinted>2010-10-25T11:37:00Z</cp:lastPrinted>
  <dcterms:created xsi:type="dcterms:W3CDTF">2008-11-12T19:09:00Z</dcterms:created>
  <dcterms:modified xsi:type="dcterms:W3CDTF">2015-04-09T16:07:00Z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TC010478811033</vt:lpwstr>
  </property>
</Properties>
</file>